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D8" w:rsidRPr="00AF6A01" w:rsidRDefault="00AF6A01" w:rsidP="0046432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AF6A01">
        <w:rPr>
          <w:b/>
          <w:sz w:val="24"/>
          <w:szCs w:val="24"/>
        </w:rPr>
        <w:t>Látkové toky mezi svrchními vrstvami Země</w:t>
      </w:r>
    </w:p>
    <w:p w:rsidR="00AF6A01" w:rsidRDefault="00AF6A01" w:rsidP="00464328">
      <w:pPr>
        <w:spacing w:after="0" w:line="240" w:lineRule="auto"/>
        <w:rPr>
          <w:sz w:val="24"/>
          <w:szCs w:val="24"/>
        </w:rPr>
      </w:pPr>
    </w:p>
    <w:p w:rsidR="00AF6A01" w:rsidRPr="00AF6A01" w:rsidRDefault="00AF6A01" w:rsidP="00AF6A01">
      <w:pPr>
        <w:spacing w:after="0" w:line="240" w:lineRule="auto"/>
        <w:rPr>
          <w:sz w:val="24"/>
          <w:szCs w:val="24"/>
        </w:rPr>
      </w:pPr>
      <w:r w:rsidRPr="00AF6A01">
        <w:rPr>
          <w:sz w:val="24"/>
          <w:szCs w:val="24"/>
        </w:rPr>
        <w:t>- neustále výměna látek mezi jednotlivými geosférami</w:t>
      </w:r>
    </w:p>
    <w:p w:rsidR="00AF6A01" w:rsidRPr="00AF6A01" w:rsidRDefault="00AF6A01" w:rsidP="00AF6A01">
      <w:pPr>
        <w:spacing w:after="0" w:line="240" w:lineRule="auto"/>
        <w:rPr>
          <w:sz w:val="24"/>
          <w:szCs w:val="24"/>
        </w:rPr>
      </w:pPr>
      <w:r w:rsidRPr="00AF6A01">
        <w:rPr>
          <w:sz w:val="24"/>
          <w:szCs w:val="24"/>
        </w:rPr>
        <w:t>- cyklus vody</w:t>
      </w:r>
    </w:p>
    <w:p w:rsidR="00AF6A01" w:rsidRPr="00AF6A01" w:rsidRDefault="00AF6A01" w:rsidP="00AF6A01">
      <w:pPr>
        <w:spacing w:after="0" w:line="240" w:lineRule="auto"/>
        <w:rPr>
          <w:sz w:val="24"/>
          <w:szCs w:val="24"/>
        </w:rPr>
      </w:pPr>
      <w:r w:rsidRPr="00AF6A01">
        <w:rPr>
          <w:sz w:val="24"/>
          <w:szCs w:val="24"/>
        </w:rPr>
        <w:t>- cyklus hornin</w:t>
      </w:r>
    </w:p>
    <w:p w:rsidR="00AF6A01" w:rsidRPr="00AF6A01" w:rsidRDefault="00AF6A01" w:rsidP="00AF6A01">
      <w:pPr>
        <w:spacing w:after="0" w:line="240" w:lineRule="auto"/>
        <w:rPr>
          <w:sz w:val="24"/>
          <w:szCs w:val="24"/>
        </w:rPr>
      </w:pPr>
      <w:r w:rsidRPr="00AF6A01">
        <w:rPr>
          <w:sz w:val="24"/>
          <w:szCs w:val="24"/>
        </w:rPr>
        <w:t>- cykly jednotlivých prvků – C, O, N, H, P, Na, Ca, K</w:t>
      </w:r>
    </w:p>
    <w:p w:rsidR="00AF6A01" w:rsidRDefault="00AF6A01" w:rsidP="00464328">
      <w:pPr>
        <w:spacing w:after="0" w:line="240" w:lineRule="auto"/>
        <w:rPr>
          <w:sz w:val="24"/>
          <w:szCs w:val="24"/>
        </w:rPr>
      </w:pPr>
    </w:p>
    <w:p w:rsidR="00AF6A01" w:rsidRDefault="00AF6A01" w:rsidP="004643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Např. koloběh uhlíku</w:t>
      </w:r>
    </w:p>
    <w:p w:rsidR="00AF6A01" w:rsidRDefault="00AF6A01" w:rsidP="00464328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CO</w:t>
      </w:r>
      <w:r w:rsidRPr="00AF6A0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ze vzduchu se rozpustí ve vodě </w:t>
      </w:r>
      <w:r>
        <w:rPr>
          <w:rFonts w:cstheme="minorHAnsi"/>
          <w:sz w:val="24"/>
          <w:szCs w:val="24"/>
        </w:rPr>
        <w:t>→ H</w:t>
      </w:r>
      <w:r w:rsidRPr="00AF6A01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CO</w:t>
      </w:r>
      <w:r w:rsidRPr="00AF6A01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 →ukládání do schránek mořských organismů</w:t>
      </w:r>
      <w:r w:rsidR="001149B8">
        <w:rPr>
          <w:rFonts w:cstheme="minorHAnsi"/>
          <w:sz w:val="24"/>
          <w:szCs w:val="24"/>
        </w:rPr>
        <w:t>, usazování na dně → CaCO</w:t>
      </w:r>
      <w:r w:rsidR="001149B8" w:rsidRPr="001149B8">
        <w:rPr>
          <w:rFonts w:cstheme="minorHAnsi"/>
          <w:sz w:val="24"/>
          <w:szCs w:val="24"/>
          <w:vertAlign w:val="subscript"/>
        </w:rPr>
        <w:t>3</w:t>
      </w:r>
      <w:r w:rsidR="001149B8">
        <w:rPr>
          <w:rFonts w:cstheme="minorHAnsi"/>
          <w:sz w:val="24"/>
          <w:szCs w:val="24"/>
        </w:rPr>
        <w:t xml:space="preserve"> → vápenec → pohyb litosférických desek → roztavení → sopečná činnost → CO</w:t>
      </w:r>
      <w:r w:rsidR="001149B8" w:rsidRPr="001149B8">
        <w:rPr>
          <w:rFonts w:cstheme="minorHAnsi"/>
          <w:sz w:val="24"/>
          <w:szCs w:val="24"/>
          <w:vertAlign w:val="subscript"/>
        </w:rPr>
        <w:t>2</w:t>
      </w:r>
      <w:r w:rsidR="001149B8">
        <w:rPr>
          <w:rFonts w:cstheme="minorHAnsi"/>
          <w:sz w:val="24"/>
          <w:szCs w:val="24"/>
        </w:rPr>
        <w:t xml:space="preserve"> do vzduchu</w:t>
      </w:r>
    </w:p>
    <w:p w:rsidR="001149B8" w:rsidRDefault="001149B8" w:rsidP="00464328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Rostliny vážou CO</w:t>
      </w:r>
      <w:r w:rsidRPr="001149B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fotosyntézou do organických látek </w:t>
      </w:r>
      <w:r>
        <w:rPr>
          <w:rFonts w:cstheme="minorHAnsi"/>
          <w:sz w:val="24"/>
          <w:szCs w:val="24"/>
        </w:rPr>
        <w:t>→ potravní řetězec → odumření a rozklad těl organismů → uvolňování CO</w:t>
      </w:r>
      <w:r w:rsidRPr="001149B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.</w:t>
      </w:r>
    </w:p>
    <w:p w:rsidR="001149B8" w:rsidRDefault="001149B8" w:rsidP="004643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Všechny organismy uvolňují CO</w:t>
      </w:r>
      <w:r w:rsidRPr="001149B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jako produkt dýchání. </w:t>
      </w:r>
    </w:p>
    <w:p w:rsidR="001149B8" w:rsidRPr="00464328" w:rsidRDefault="001149B8" w:rsidP="00464328">
      <w:pPr>
        <w:spacing w:after="0" w:line="240" w:lineRule="auto"/>
        <w:rPr>
          <w:sz w:val="24"/>
          <w:szCs w:val="24"/>
        </w:rPr>
      </w:pPr>
    </w:p>
    <w:sectPr w:rsidR="001149B8" w:rsidRPr="00464328" w:rsidSect="004643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1"/>
    <w:rsid w:val="001149B8"/>
    <w:rsid w:val="00245DD8"/>
    <w:rsid w:val="00464328"/>
    <w:rsid w:val="00470FC7"/>
    <w:rsid w:val="00694855"/>
    <w:rsid w:val="008A4859"/>
    <w:rsid w:val="00A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A6A4-BE06-4725-A594-8CCEBADA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%20Paroulkov&#225;\Documents\Vlastn&#237;%20&#353;ablony%20Office\moje%20norm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7C3B-AB49-4738-94E0-81028A5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moje 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Paroulková</dc:creator>
  <cp:keywords/>
  <dc:description/>
  <cp:lastModifiedBy>Petřvalský Vladimír, Ing.</cp:lastModifiedBy>
  <cp:revision>2</cp:revision>
  <dcterms:created xsi:type="dcterms:W3CDTF">2020-03-31T13:43:00Z</dcterms:created>
  <dcterms:modified xsi:type="dcterms:W3CDTF">2020-03-31T13:43:00Z</dcterms:modified>
</cp:coreProperties>
</file>